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BC" w:rsidRPr="00B437EF" w:rsidRDefault="00E4023C" w:rsidP="00B437E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B659F" wp14:editId="3D6649D9">
                <wp:simplePos x="0" y="0"/>
                <wp:positionH relativeFrom="column">
                  <wp:posOffset>3555228</wp:posOffset>
                </wp:positionH>
                <wp:positionV relativeFrom="paragraph">
                  <wp:posOffset>2810056</wp:posOffset>
                </wp:positionV>
                <wp:extent cx="1245191" cy="914400"/>
                <wp:effectExtent l="0" t="0" r="7175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191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55EF" w:rsidRPr="000329BE" w:rsidRDefault="00B155EF" w:rsidP="00B155EF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bookmarkStart w:id="0" w:name="_GoBack"/>
                            <w:r w:rsidRPr="000329BE">
                              <w:rPr>
                                <w:rFonts w:ascii="Andalus" w:hAnsi="Andalus" w:cs="Andalus"/>
                              </w:rPr>
                              <w:t>FONTENAILLES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8" o:spid="_x0000_s1026" type="#_x0000_t64" style="position:absolute;margin-left:279.95pt;margin-top:221.25pt;width:98.0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  <v:textbox>
                  <w:txbxContent>
                    <w:p w:rsidR="00B155EF" w:rsidRPr="000329BE" w:rsidRDefault="00B155EF" w:rsidP="00B155EF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bookmarkStart w:id="1" w:name="_GoBack"/>
                      <w:r w:rsidRPr="000329BE">
                        <w:rPr>
                          <w:rFonts w:ascii="Andalus" w:hAnsi="Andalus" w:cs="Andalus"/>
                        </w:rPr>
                        <w:t>FONTENAILLES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44" type="#_x0000_t169" style="position:absolute;margin-left:14.85pt;margin-top:18.4pt;width:453.45pt;height:47.8pt;z-index:251666432;mso-position-horizontal-relative:margin;mso-position-vertical-relative:margin" fillcolor="#ffc000">
            <v:stroke r:id="rId6" o:title=""/>
            <v:shadow on="t" opacity="52429f" offset="3pt" offset2="2pt"/>
            <v:textpath style="font-family:&quot;Arial Black&quot;;font-style:italic;v-text-kern:t" trim="t" fitpath="t" string="CONSEIL MUNICIPALE DES JEUNES"/>
            <w10:wrap type="square" anchorx="margin" anchory="margin"/>
          </v:shape>
        </w:pict>
      </w:r>
      <w:r w:rsidR="005A0F6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1815465</wp:posOffset>
                </wp:positionV>
                <wp:extent cx="823595" cy="719455"/>
                <wp:effectExtent l="564515" t="67310" r="59690" b="8953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9446">
                          <a:off x="0" y="0"/>
                          <a:ext cx="823595" cy="7194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37EF" w:rsidRPr="00B437EF" w:rsidRDefault="00B437EF" w:rsidP="00B437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437EF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156.6pt;margin-top:142.95pt;width:64.85pt;height:56.65pt;rotation:-9715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" fillcolor="#c0504d [3205]" strokecolor="#f2f2f2 [3041]" strokeweight="3pt">
                <v:shadow on="t" type="perspective" color="#622423 [1605]" opacity=".5" origin=",.5" offset="0,0" matrix=",56756f,,.5"/>
                <v:textbox>
                  <w:txbxContent>
                    <w:p w:rsidR="00B437EF" w:rsidRPr="00B437EF" w:rsidRDefault="00B437EF" w:rsidP="00B437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437EF">
                        <w:rPr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A0F6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1233170</wp:posOffset>
                </wp:positionV>
                <wp:extent cx="823595" cy="719455"/>
                <wp:effectExtent l="589280" t="66040" r="63500" b="7175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9446">
                          <a:off x="0" y="0"/>
                          <a:ext cx="823595" cy="7194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1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B437EF" w:rsidRPr="00B437EF" w:rsidRDefault="00B437EF" w:rsidP="00B437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437EF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208.8pt;margin-top:97.1pt;width:64.85pt;height:56.65pt;rotation:-9715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" fillcolor="#4f81bd [3204]" strokecolor="#f2f2f2 [3041]" strokeweight="3pt">
                <v:shadow on="t" type="perspective" color="#243f60 [1604]" opacity=".5" origin="-.5,.5" offset="0,0" matrix=",92680f,,,,-95367431641e-17"/>
                <v:textbox>
                  <w:txbxContent>
                    <w:p w:rsidR="00B437EF" w:rsidRPr="00B437EF" w:rsidRDefault="00B437EF" w:rsidP="00B437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437EF">
                        <w:rPr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5A0F6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1595755</wp:posOffset>
                </wp:positionV>
                <wp:extent cx="823595" cy="719455"/>
                <wp:effectExtent l="565150" t="66675" r="59055" b="9017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9446">
                          <a:off x="0" y="0"/>
                          <a:ext cx="823595" cy="7194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37EF" w:rsidRPr="00B437EF" w:rsidRDefault="00B437EF" w:rsidP="00B437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273.65pt;margin-top:125.65pt;width:64.85pt;height:56.65pt;rotation:-9715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" fillcolor="#9bbb59 [3206]" strokecolor="#f2f2f2 [3041]" strokeweight="3pt">
                <v:shadow on="t" type="perspective" color="#4e6128 [1606]" opacity=".5" origin=",.5" offset="0,0" matrix=",56756f,,.5"/>
                <v:textbox>
                  <w:txbxContent>
                    <w:p w:rsidR="00B437EF" w:rsidRPr="00B437EF" w:rsidRDefault="00B437EF" w:rsidP="00B437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5A0F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345440</wp:posOffset>
                </wp:positionV>
                <wp:extent cx="4610735" cy="3272790"/>
                <wp:effectExtent l="408940" t="330835" r="371475" b="282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3272790"/>
                        </a:xfrm>
                        <a:prstGeom prst="irregularSeal1">
                          <a:avLst/>
                        </a:prstGeom>
                        <a:solidFill>
                          <a:srgbClr val="00FFFF"/>
                        </a:solidFill>
                        <a:ln w="1270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FF0" w:rsidRPr="00927FF0" w:rsidRDefault="00B155EF" w:rsidP="00927FF0"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 w:rsidR="00E4023C">
                              <w:rPr>
                                <w:color w:val="000000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4" style="width:165.25pt;height:82.95pt" adj=",5400" fillcolor="black">
                                  <v:fill r:id="rId6" o:title=""/>
                                  <v:stroke r:id="rId6" o:title=""/>
                                  <v:shadow color="#868686"/>
                                  <v:textpath style="font-family:&quot;Arial Black&quot;" fitshape="t" trim="t" string="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30" type="#_x0000_t71" style="position:absolute;margin-left:61.85pt;margin-top:27.2pt;width:363.05pt;height:25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" fillcolor="aqua" strokecolor="#b2a1c7 [1943]" strokeweight="10pt">
                <v:shadow on="t" type="perspective" color="#868686" opacity=".5" origin="-.5,-.5" offset="-6pt,-6pt" matrix=".75,,,.75"/>
                <v:textbox>
                  <w:txbxContent>
                    <w:p w:rsidR="00927FF0" w:rsidRPr="00927FF0" w:rsidRDefault="00B155EF" w:rsidP="00927FF0">
                      <w:r>
                        <w:rPr>
                          <w:color w:val="000000"/>
                        </w:rPr>
                        <w:t xml:space="preserve">           </w:t>
                      </w:r>
                      <w:r w:rsidR="005A0F64">
                        <w:rPr>
                          <w:color w:val="000000"/>
                        </w:rPr>
                        <w:pict>
                          <v:shape id="_x0000_i1025" type="#_x0000_t144" style="width:165pt;height:83.25pt" adj=",5400" fillcolor="black">
                            <v:fill r:id="rId7" o:title=""/>
                            <v:stroke r:id="rId7" o:title=""/>
                            <v:shadow color="#868686"/>
                            <v:textpath style="font-family:&quot;Arial Black&quot;" fitshape="t" trim="t" string="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4458BC" w:rsidRPr="00B437EF" w:rsidSect="004F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0"/>
    <w:rsid w:val="00026B83"/>
    <w:rsid w:val="000329BE"/>
    <w:rsid w:val="000650DD"/>
    <w:rsid w:val="00084AD9"/>
    <w:rsid w:val="003F08AD"/>
    <w:rsid w:val="00452449"/>
    <w:rsid w:val="004B58D3"/>
    <w:rsid w:val="004D2EA0"/>
    <w:rsid w:val="004F7396"/>
    <w:rsid w:val="005A0F64"/>
    <w:rsid w:val="005E7F36"/>
    <w:rsid w:val="005F2AFE"/>
    <w:rsid w:val="0070093C"/>
    <w:rsid w:val="007773AF"/>
    <w:rsid w:val="0083484B"/>
    <w:rsid w:val="00927FF0"/>
    <w:rsid w:val="009C786C"/>
    <w:rsid w:val="009D04C8"/>
    <w:rsid w:val="009D3E62"/>
    <w:rsid w:val="009E2977"/>
    <w:rsid w:val="00B155EF"/>
    <w:rsid w:val="00B20614"/>
    <w:rsid w:val="00B437EF"/>
    <w:rsid w:val="00BF4DE7"/>
    <w:rsid w:val="00CE2EEF"/>
    <w:rsid w:val="00D75BFD"/>
    <w:rsid w:val="00E4023C"/>
    <w:rsid w:val="00E524D1"/>
    <w:rsid w:val="00F351FC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F2BE-DB53-47E1-8939-0D79A369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720B7CBB.dotm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PETIT patricia</cp:lastModifiedBy>
  <cp:revision>3</cp:revision>
  <cp:lastPrinted>2015-05-13T07:36:00Z</cp:lastPrinted>
  <dcterms:created xsi:type="dcterms:W3CDTF">2015-05-09T15:27:00Z</dcterms:created>
  <dcterms:modified xsi:type="dcterms:W3CDTF">2015-05-13T07:42:00Z</dcterms:modified>
</cp:coreProperties>
</file>